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BF" w:rsidRPr="000D0E2F" w:rsidRDefault="005A504D" w:rsidP="00D36826">
      <w:pPr>
        <w:pStyle w:val="Titel"/>
        <w:rPr>
          <w:rFonts w:ascii="Arial" w:hAnsi="Arial" w:cs="Arial"/>
          <w:snapToGrid w:val="0"/>
          <w:lang w:eastAsia="de-DE"/>
        </w:rPr>
      </w:pPr>
      <w:bookmarkStart w:id="0" w:name="_GoBack"/>
      <w:bookmarkEnd w:id="0"/>
      <w:r w:rsidRPr="000D0E2F">
        <w:rPr>
          <w:rFonts w:ascii="Arial" w:hAnsi="Arial" w:cs="Arial"/>
          <w:snapToGrid w:val="0"/>
          <w:lang w:eastAsia="de-DE"/>
        </w:rPr>
        <w:t xml:space="preserve">Anmeldung </w:t>
      </w:r>
      <w:r w:rsidR="002A3D42" w:rsidRPr="000D0E2F">
        <w:rPr>
          <w:rFonts w:ascii="Arial" w:hAnsi="Arial" w:cs="Arial"/>
          <w:snapToGrid w:val="0"/>
          <w:lang w:eastAsia="de-DE"/>
        </w:rPr>
        <w:t>Weiter</w:t>
      </w:r>
      <w:r w:rsidR="005A54E4" w:rsidRPr="000D0E2F">
        <w:rPr>
          <w:rFonts w:ascii="Arial" w:hAnsi="Arial" w:cs="Arial"/>
          <w:snapToGrid w:val="0"/>
          <w:lang w:eastAsia="de-DE"/>
        </w:rPr>
        <w:t>bildung</w:t>
      </w:r>
      <w:r w:rsidR="00C83540" w:rsidRPr="000D0E2F">
        <w:rPr>
          <w:rFonts w:ascii="Arial" w:hAnsi="Arial" w:cs="Arial"/>
          <w:snapToGrid w:val="0"/>
          <w:lang w:eastAsia="de-DE"/>
        </w:rPr>
        <w:t xml:space="preserve"> </w:t>
      </w:r>
      <w:r w:rsidR="0032706B" w:rsidRPr="000D0E2F">
        <w:rPr>
          <w:rFonts w:ascii="Arial" w:hAnsi="Arial" w:cs="Arial"/>
          <w:snapToGrid w:val="0"/>
          <w:lang w:eastAsia="de-DE"/>
        </w:rPr>
        <w:t>SVHA</w:t>
      </w:r>
      <w:r w:rsidRPr="000D0E2F">
        <w:rPr>
          <w:rFonts w:ascii="Arial" w:hAnsi="Arial" w:cs="Arial"/>
          <w:snapToGrid w:val="0"/>
          <w:lang w:eastAsia="de-DE"/>
        </w:rPr>
        <w:t xml:space="preserve"> Academy</w:t>
      </w:r>
      <w:r w:rsidR="00D36826" w:rsidRPr="000D0E2F">
        <w:rPr>
          <w:rFonts w:ascii="Arial" w:hAnsi="Arial" w:cs="Arial"/>
          <w:snapToGrid w:val="0"/>
          <w:lang w:eastAsia="de-DE"/>
        </w:rPr>
        <w:t>:</w:t>
      </w:r>
    </w:p>
    <w:p w:rsidR="00D36826" w:rsidRPr="000D0E2F" w:rsidRDefault="00D36826" w:rsidP="00D36826">
      <w:pPr>
        <w:pStyle w:val="berschrift2"/>
        <w:rPr>
          <w:rFonts w:ascii="Arial" w:hAnsi="Arial" w:cs="Arial"/>
        </w:rPr>
      </w:pPr>
      <w:r w:rsidRPr="000D0E2F">
        <w:rPr>
          <w:rFonts w:ascii="Arial" w:hAnsi="Arial" w:cs="Arial"/>
        </w:rPr>
        <w:t xml:space="preserve">Persönliche Daten: 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36826" w:rsidRPr="000D0E2F" w:rsidTr="00B86EE7">
        <w:tc>
          <w:tcPr>
            <w:tcW w:w="4672" w:type="dxa"/>
          </w:tcPr>
          <w:p w:rsidR="00D36826" w:rsidRPr="000D0E2F" w:rsidRDefault="005A504D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Anrede</w:t>
            </w:r>
          </w:p>
        </w:tc>
        <w:tc>
          <w:tcPr>
            <w:tcW w:w="4672" w:type="dxa"/>
          </w:tcPr>
          <w:p w:rsidR="00D36826" w:rsidRPr="000D0E2F" w:rsidRDefault="005A504D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Titel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5A504D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Name</w:t>
            </w:r>
          </w:p>
        </w:tc>
        <w:tc>
          <w:tcPr>
            <w:tcW w:w="4672" w:type="dxa"/>
          </w:tcPr>
          <w:p w:rsidR="00D36826" w:rsidRPr="000D0E2F" w:rsidRDefault="005A504D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Vorname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D36826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Geburtsdatum</w:t>
            </w:r>
          </w:p>
        </w:tc>
        <w:tc>
          <w:tcPr>
            <w:tcW w:w="4672" w:type="dxa"/>
          </w:tcPr>
          <w:p w:rsidR="00D36826" w:rsidRPr="000D0E2F" w:rsidRDefault="005A504D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Beruf</w:t>
            </w:r>
            <w:r w:rsidR="00967E25" w:rsidRPr="000D0E2F">
              <w:rPr>
                <w:rFonts w:ascii="Arial" w:hAnsi="Arial" w:cs="Arial"/>
              </w:rPr>
              <w:t>/ Studium (inkl. Fakultät)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D36826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Strasse</w:t>
            </w:r>
          </w:p>
        </w:tc>
        <w:tc>
          <w:tcPr>
            <w:tcW w:w="4672" w:type="dxa"/>
          </w:tcPr>
          <w:p w:rsidR="00D36826" w:rsidRPr="000D0E2F" w:rsidRDefault="00D36826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PLZ/ Wohnort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D36826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Tel.</w:t>
            </w:r>
          </w:p>
        </w:tc>
        <w:tc>
          <w:tcPr>
            <w:tcW w:w="4672" w:type="dxa"/>
          </w:tcPr>
          <w:p w:rsidR="00D36826" w:rsidRPr="000D0E2F" w:rsidRDefault="00D36826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E-Mail</w:t>
            </w:r>
          </w:p>
        </w:tc>
      </w:tr>
      <w:tr w:rsidR="005D1A58" w:rsidRPr="000D0E2F" w:rsidTr="00B86EE7">
        <w:tc>
          <w:tcPr>
            <w:tcW w:w="4672" w:type="dxa"/>
          </w:tcPr>
          <w:p w:rsidR="005D1A58" w:rsidRPr="000D0E2F" w:rsidRDefault="00E4202C" w:rsidP="00D3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Geschäftsadresse</w:t>
            </w:r>
          </w:p>
        </w:tc>
        <w:tc>
          <w:tcPr>
            <w:tcW w:w="4672" w:type="dxa"/>
          </w:tcPr>
          <w:p w:rsidR="005D1A58" w:rsidRPr="000D0E2F" w:rsidRDefault="005D1A58" w:rsidP="00D36826">
            <w:pPr>
              <w:rPr>
                <w:rFonts w:ascii="Arial" w:hAnsi="Arial" w:cs="Arial"/>
              </w:rPr>
            </w:pPr>
          </w:p>
        </w:tc>
      </w:tr>
      <w:tr w:rsidR="00826ABC" w:rsidRPr="000D0E2F" w:rsidTr="00B86EE7">
        <w:tc>
          <w:tcPr>
            <w:tcW w:w="4672" w:type="dxa"/>
          </w:tcPr>
          <w:p w:rsidR="00826ABC" w:rsidRPr="000D0E2F" w:rsidRDefault="00315F84" w:rsidP="00D36826">
            <w:pPr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GLN</w:t>
            </w:r>
            <w:r w:rsidR="00826ABC" w:rsidRPr="000D0E2F">
              <w:rPr>
                <w:rFonts w:ascii="Arial" w:hAnsi="Arial" w:cs="Arial"/>
              </w:rPr>
              <w:t xml:space="preserve"> Nummer</w:t>
            </w:r>
            <w:r w:rsidR="002A3D42" w:rsidRPr="000D0E2F">
              <w:rPr>
                <w:rFonts w:ascii="Arial" w:hAnsi="Arial" w:cs="Arial"/>
              </w:rPr>
              <w:t xml:space="preserve"> (falls vorhanden)</w:t>
            </w:r>
          </w:p>
        </w:tc>
        <w:tc>
          <w:tcPr>
            <w:tcW w:w="4672" w:type="dxa"/>
          </w:tcPr>
          <w:p w:rsidR="00826ABC" w:rsidRPr="000D0E2F" w:rsidRDefault="005A54E4" w:rsidP="00D36826">
            <w:pPr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Spr</w:t>
            </w:r>
            <w:r w:rsidR="005A504D" w:rsidRPr="000D0E2F">
              <w:rPr>
                <w:rFonts w:ascii="Arial" w:hAnsi="Arial" w:cs="Arial"/>
              </w:rPr>
              <w:t>ache D/F/I</w:t>
            </w:r>
          </w:p>
        </w:tc>
      </w:tr>
    </w:tbl>
    <w:p w:rsidR="005D1A58" w:rsidRPr="000D0E2F" w:rsidRDefault="005D1A58" w:rsidP="00D36826">
      <w:pPr>
        <w:rPr>
          <w:rFonts w:ascii="Arial" w:hAnsi="Arial" w:cs="Arial"/>
        </w:rPr>
      </w:pPr>
    </w:p>
    <w:p w:rsidR="00D36826" w:rsidRPr="000D0E2F" w:rsidRDefault="00A945E1" w:rsidP="00A945E1">
      <w:pPr>
        <w:pStyle w:val="berschrift2"/>
        <w:rPr>
          <w:rFonts w:ascii="Arial" w:hAnsi="Arial" w:cs="Arial"/>
        </w:rPr>
      </w:pPr>
      <w:r w:rsidRPr="000D0E2F">
        <w:rPr>
          <w:rFonts w:ascii="Arial" w:hAnsi="Arial" w:cs="Arial"/>
        </w:rPr>
        <w:t>Hiermit melde ich mich verbindlich an:</w:t>
      </w:r>
      <w:r w:rsidRPr="000D0E2F">
        <w:rPr>
          <w:rFonts w:ascii="Arial" w:hAnsi="Arial" w:cs="Arial"/>
        </w:rPr>
        <w:br/>
      </w:r>
    </w:p>
    <w:p w:rsidR="00D36826" w:rsidRPr="000D0E2F" w:rsidRDefault="002A3D42" w:rsidP="00D36826">
      <w:pPr>
        <w:pStyle w:val="berschrift2"/>
        <w:rPr>
          <w:rFonts w:ascii="Arial" w:hAnsi="Arial" w:cs="Arial"/>
        </w:rPr>
      </w:pPr>
      <w:r w:rsidRPr="000D0E2F">
        <w:rPr>
          <w:rFonts w:ascii="Arial" w:hAnsi="Arial" w:cs="Arial"/>
        </w:rPr>
        <w:t>Weiter</w:t>
      </w:r>
      <w:r w:rsidR="00A945E1" w:rsidRPr="000D0E2F">
        <w:rPr>
          <w:rFonts w:ascii="Arial" w:hAnsi="Arial" w:cs="Arial"/>
        </w:rPr>
        <w:t>bildung</w:t>
      </w:r>
      <w:r w:rsidR="00D36826" w:rsidRPr="000D0E2F">
        <w:rPr>
          <w:rFonts w:ascii="Arial" w:hAnsi="Arial" w:cs="Arial"/>
        </w:rPr>
        <w:t xml:space="preserve">: 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36826" w:rsidRPr="000D0E2F" w:rsidTr="00B86EE7">
        <w:tc>
          <w:tcPr>
            <w:tcW w:w="4672" w:type="dxa"/>
          </w:tcPr>
          <w:p w:rsidR="00D36826" w:rsidRPr="000D0E2F" w:rsidRDefault="00B86EE7" w:rsidP="00B86EE7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[  ] Einführungstag 30. April 2016</w:t>
            </w:r>
          </w:p>
        </w:tc>
        <w:tc>
          <w:tcPr>
            <w:tcW w:w="4672" w:type="dxa"/>
          </w:tcPr>
          <w:p w:rsidR="00D36826" w:rsidRPr="000D0E2F" w:rsidRDefault="00B86EE7" w:rsidP="00B86EE7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[  ] Einführungstag 24. September 2016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D04923" w:rsidP="00D04923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[  ] 1 Jahr</w:t>
            </w:r>
            <w:r w:rsidR="00E4202C">
              <w:rPr>
                <w:rFonts w:ascii="Arial" w:hAnsi="Arial" w:cs="Arial"/>
              </w:rPr>
              <w:t xml:space="preserve"> (2 Module)</w:t>
            </w:r>
          </w:p>
        </w:tc>
        <w:tc>
          <w:tcPr>
            <w:tcW w:w="4672" w:type="dxa"/>
          </w:tcPr>
          <w:p w:rsidR="00D36826" w:rsidRPr="000D0E2F" w:rsidRDefault="00E4202C" w:rsidP="002A3D4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] Modul </w:t>
            </w:r>
            <w:r w:rsidR="00D04923" w:rsidRPr="000D0E2F">
              <w:rPr>
                <w:rFonts w:ascii="Arial" w:hAnsi="Arial" w:cs="Arial"/>
              </w:rPr>
              <w:t xml:space="preserve">1 </w:t>
            </w:r>
            <w:r w:rsidR="000D0E2F">
              <w:rPr>
                <w:rFonts w:ascii="Arial" w:hAnsi="Arial" w:cs="Arial"/>
              </w:rPr>
              <w:br/>
              <w:t xml:space="preserve">    </w:t>
            </w:r>
            <w:r w:rsidR="002A3D42" w:rsidRPr="000D0E2F">
              <w:rPr>
                <w:rFonts w:ascii="Arial" w:hAnsi="Arial" w:cs="Arial"/>
              </w:rPr>
              <w:t xml:space="preserve">(Beginn </w:t>
            </w:r>
            <w:r w:rsidR="00D04923" w:rsidRPr="000D0E2F">
              <w:rPr>
                <w:rFonts w:ascii="Arial" w:hAnsi="Arial" w:cs="Arial"/>
              </w:rPr>
              <w:t xml:space="preserve">am 05. </w:t>
            </w:r>
            <w:r w:rsidR="002A3D42" w:rsidRPr="000D0E2F">
              <w:rPr>
                <w:rFonts w:ascii="Arial" w:hAnsi="Arial" w:cs="Arial"/>
              </w:rPr>
              <w:t>/</w:t>
            </w:r>
            <w:r w:rsidR="00D04923" w:rsidRPr="000D0E2F">
              <w:rPr>
                <w:rFonts w:ascii="Arial" w:hAnsi="Arial" w:cs="Arial"/>
              </w:rPr>
              <w:t>06. November 2016</w:t>
            </w:r>
            <w:r w:rsidR="002A3D42" w:rsidRPr="000D0E2F">
              <w:rPr>
                <w:rFonts w:ascii="Arial" w:hAnsi="Arial" w:cs="Arial"/>
              </w:rPr>
              <w:t>)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2A3D42" w:rsidP="00A945E1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[  ] Ganze Weiter</w:t>
            </w:r>
            <w:r w:rsidR="00A945E1" w:rsidRPr="000D0E2F">
              <w:rPr>
                <w:rFonts w:ascii="Arial" w:hAnsi="Arial" w:cs="Arial"/>
              </w:rPr>
              <w:t>bildung</w:t>
            </w:r>
            <w:r w:rsidR="00E4202C">
              <w:rPr>
                <w:rFonts w:ascii="Arial" w:hAnsi="Arial" w:cs="Arial"/>
              </w:rPr>
              <w:t xml:space="preserve"> (ET plus Modul 1-4)</w:t>
            </w:r>
          </w:p>
        </w:tc>
        <w:tc>
          <w:tcPr>
            <w:tcW w:w="4672" w:type="dxa"/>
          </w:tcPr>
          <w:p w:rsidR="00D36826" w:rsidRPr="000D0E2F" w:rsidRDefault="00D04923" w:rsidP="00B86EE7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Ort: Hotel Kreuz Solothurn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931F61" w:rsidP="000D0E2F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Art der Teilnahme</w:t>
            </w:r>
            <w:r w:rsidR="000D0E2F">
              <w:rPr>
                <w:rFonts w:ascii="Arial" w:hAnsi="Arial" w:cs="Arial"/>
              </w:rPr>
              <w:t xml:space="preserve">: </w:t>
            </w:r>
            <w:r w:rsidR="000D0E2F" w:rsidRPr="000D0E2F">
              <w:rPr>
                <w:rFonts w:ascii="Arial" w:hAnsi="Arial" w:cs="Arial"/>
              </w:rPr>
              <w:t xml:space="preserve">[  ] Gast  </w:t>
            </w:r>
            <w:r w:rsidRPr="000D0E2F">
              <w:rPr>
                <w:rFonts w:ascii="Arial" w:hAnsi="Arial" w:cs="Arial"/>
              </w:rPr>
              <w:t xml:space="preserve"> </w:t>
            </w:r>
            <w:r w:rsidR="002A3D42" w:rsidRPr="000D0E2F">
              <w:rPr>
                <w:rFonts w:ascii="Arial" w:hAnsi="Arial" w:cs="Arial"/>
              </w:rPr>
              <w:t xml:space="preserve"> </w:t>
            </w:r>
            <w:r w:rsidR="000D0E2F">
              <w:rPr>
                <w:rFonts w:ascii="Arial" w:hAnsi="Arial" w:cs="Arial"/>
              </w:rPr>
              <w:t xml:space="preserve">     </w:t>
            </w:r>
            <w:r w:rsidR="000D0E2F" w:rsidRPr="000D0E2F">
              <w:rPr>
                <w:rFonts w:ascii="Arial" w:hAnsi="Arial" w:cs="Arial"/>
              </w:rPr>
              <w:t xml:space="preserve">[  ] Anfänger  </w:t>
            </w:r>
            <w:r w:rsidR="000D0E2F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4672" w:type="dxa"/>
          </w:tcPr>
          <w:p w:rsidR="00D36826" w:rsidRPr="000D0E2F" w:rsidRDefault="002A3D42" w:rsidP="000D0E2F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 xml:space="preserve"> </w:t>
            </w:r>
            <w:r w:rsidR="000D0E2F" w:rsidRPr="000D0E2F">
              <w:rPr>
                <w:rFonts w:ascii="Arial" w:hAnsi="Arial" w:cs="Arial"/>
              </w:rPr>
              <w:t>[  ] Fortgeschritten</w:t>
            </w:r>
          </w:p>
        </w:tc>
      </w:tr>
      <w:tr w:rsidR="00D36826" w:rsidRPr="000D0E2F" w:rsidTr="00B86EE7">
        <w:tc>
          <w:tcPr>
            <w:tcW w:w="4672" w:type="dxa"/>
          </w:tcPr>
          <w:p w:rsidR="00D36826" w:rsidRPr="000D0E2F" w:rsidRDefault="00A945E1" w:rsidP="00B86EE7">
            <w:pPr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Bemerkungen:</w:t>
            </w:r>
          </w:p>
        </w:tc>
        <w:tc>
          <w:tcPr>
            <w:tcW w:w="4672" w:type="dxa"/>
          </w:tcPr>
          <w:p w:rsidR="00D36826" w:rsidRPr="000D0E2F" w:rsidRDefault="00D36826" w:rsidP="00B86EE7">
            <w:pPr>
              <w:rPr>
                <w:rFonts w:ascii="Arial" w:hAnsi="Arial" w:cs="Arial"/>
              </w:rPr>
            </w:pPr>
          </w:p>
        </w:tc>
      </w:tr>
    </w:tbl>
    <w:p w:rsidR="00D04923" w:rsidRPr="000D0E2F" w:rsidRDefault="000D0E2F" w:rsidP="00D04923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40662" w:rsidRPr="000D0E2F">
        <w:rPr>
          <w:rFonts w:ascii="Arial" w:hAnsi="Arial" w:cs="Arial"/>
        </w:rPr>
        <w:t>Kursgebühren</w:t>
      </w:r>
      <w:r w:rsidR="00D04923" w:rsidRPr="000D0E2F">
        <w:rPr>
          <w:rFonts w:ascii="Arial" w:hAnsi="Arial" w:cs="Arial"/>
        </w:rPr>
        <w:t xml:space="preserve">: 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4923" w:rsidRPr="000D0E2F" w:rsidTr="00D04923">
        <w:tc>
          <w:tcPr>
            <w:tcW w:w="4672" w:type="dxa"/>
          </w:tcPr>
          <w:p w:rsidR="00D04923" w:rsidRPr="000D0E2F" w:rsidRDefault="002A3D42" w:rsidP="00D04923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Ganze  Weiter</w:t>
            </w:r>
            <w:r w:rsidR="00D04923" w:rsidRPr="000D0E2F">
              <w:rPr>
                <w:rFonts w:ascii="Arial" w:hAnsi="Arial" w:cs="Arial"/>
              </w:rPr>
              <w:t xml:space="preserve">bildung </w:t>
            </w:r>
            <w:r w:rsidR="00967E25" w:rsidRPr="000D0E2F">
              <w:rPr>
                <w:rFonts w:ascii="Arial" w:hAnsi="Arial" w:cs="Arial"/>
              </w:rPr>
              <w:t xml:space="preserve"> (ET plus Modul 1-4) </w:t>
            </w:r>
            <w:r w:rsidR="000D0E2F" w:rsidRPr="000D0E2F">
              <w:rPr>
                <w:rFonts w:ascii="Arial" w:hAnsi="Arial" w:cs="Arial"/>
              </w:rPr>
              <w:br/>
            </w:r>
            <w:r w:rsidR="00D04923" w:rsidRPr="000D0E2F">
              <w:rPr>
                <w:rFonts w:ascii="Arial" w:hAnsi="Arial" w:cs="Arial"/>
              </w:rPr>
              <w:t>CHF  5‘000.-</w:t>
            </w:r>
          </w:p>
        </w:tc>
        <w:tc>
          <w:tcPr>
            <w:tcW w:w="4672" w:type="dxa"/>
          </w:tcPr>
          <w:p w:rsidR="00D04923" w:rsidRPr="000D0E2F" w:rsidRDefault="00D04923" w:rsidP="00D04923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Nur Einführungstag (ET) CHF  280.-</w:t>
            </w:r>
          </w:p>
        </w:tc>
      </w:tr>
      <w:tr w:rsidR="00D04923" w:rsidRPr="000D0E2F" w:rsidTr="00D04923">
        <w:tc>
          <w:tcPr>
            <w:tcW w:w="4672" w:type="dxa"/>
          </w:tcPr>
          <w:p w:rsidR="00D04923" w:rsidRPr="000D0E2F" w:rsidRDefault="00D04923" w:rsidP="00D04923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 xml:space="preserve">1 Jahr mit ET </w:t>
            </w:r>
            <w:r w:rsidR="00A945E1" w:rsidRPr="000D0E2F">
              <w:rPr>
                <w:rFonts w:ascii="Arial" w:hAnsi="Arial" w:cs="Arial"/>
              </w:rPr>
              <w:t xml:space="preserve">          </w:t>
            </w:r>
            <w:r w:rsidRPr="000D0E2F">
              <w:rPr>
                <w:rFonts w:ascii="Arial" w:hAnsi="Arial" w:cs="Arial"/>
              </w:rPr>
              <w:t>CHF  2‘700.-</w:t>
            </w:r>
          </w:p>
        </w:tc>
        <w:tc>
          <w:tcPr>
            <w:tcW w:w="4672" w:type="dxa"/>
          </w:tcPr>
          <w:p w:rsidR="00D04923" w:rsidRPr="000D0E2F" w:rsidRDefault="00D04923" w:rsidP="00D04923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 xml:space="preserve">1 Jahr ohne ET </w:t>
            </w:r>
            <w:r w:rsidR="00A945E1" w:rsidRPr="000D0E2F">
              <w:rPr>
                <w:rFonts w:ascii="Arial" w:hAnsi="Arial" w:cs="Arial"/>
              </w:rPr>
              <w:t xml:space="preserve">                 </w:t>
            </w:r>
            <w:r w:rsidRPr="000D0E2F">
              <w:rPr>
                <w:rFonts w:ascii="Arial" w:hAnsi="Arial" w:cs="Arial"/>
              </w:rPr>
              <w:t>CHF  2‘500.-</w:t>
            </w:r>
          </w:p>
        </w:tc>
      </w:tr>
    </w:tbl>
    <w:p w:rsidR="00A945E1" w:rsidRPr="000D0E2F" w:rsidRDefault="00A945E1" w:rsidP="00D36826">
      <w:pPr>
        <w:rPr>
          <w:rFonts w:ascii="Arial" w:hAnsi="Arial" w:cs="Arial"/>
          <w:lang w:val="fr-CH"/>
        </w:rPr>
      </w:pPr>
      <w:r w:rsidRPr="000D0E2F">
        <w:rPr>
          <w:rFonts w:ascii="Arial" w:hAnsi="Arial" w:cs="Arial"/>
          <w:lang w:val="fr-CH"/>
        </w:rPr>
        <w:lastRenderedPageBreak/>
        <w:t xml:space="preserve">Modul 1 und </w:t>
      </w:r>
      <w:r w:rsidR="000D0E2F">
        <w:rPr>
          <w:rFonts w:ascii="Arial" w:hAnsi="Arial" w:cs="Arial"/>
          <w:lang w:val="fr-CH"/>
        </w:rPr>
        <w:t>ET       CHF 1‘500.-</w:t>
      </w:r>
      <w:r w:rsidR="000D0E2F">
        <w:rPr>
          <w:rFonts w:ascii="Arial" w:hAnsi="Arial" w:cs="Arial"/>
          <w:lang w:val="fr-CH"/>
        </w:rPr>
        <w:tab/>
      </w:r>
      <w:r w:rsidR="000D0E2F">
        <w:rPr>
          <w:rFonts w:ascii="Arial" w:hAnsi="Arial" w:cs="Arial"/>
          <w:lang w:val="fr-CH"/>
        </w:rPr>
        <w:tab/>
        <w:t xml:space="preserve">        </w:t>
      </w:r>
      <w:r w:rsidR="00E4202C">
        <w:rPr>
          <w:rFonts w:ascii="Arial" w:hAnsi="Arial" w:cs="Arial"/>
          <w:lang w:val="fr-CH"/>
        </w:rPr>
        <w:t>Modul</w:t>
      </w:r>
      <w:r w:rsidRPr="000D0E2F">
        <w:rPr>
          <w:rFonts w:ascii="Arial" w:hAnsi="Arial" w:cs="Arial"/>
          <w:lang w:val="fr-CH"/>
        </w:rPr>
        <w:t xml:space="preserve"> 1 ohne ET            CHF  1‘300.-</w:t>
      </w:r>
    </w:p>
    <w:p w:rsidR="00C55ACE" w:rsidRPr="000D0E2F" w:rsidRDefault="00C55ACE" w:rsidP="00C83540">
      <w:pPr>
        <w:pStyle w:val="berschrift2"/>
        <w:rPr>
          <w:rFonts w:ascii="Arial" w:hAnsi="Arial" w:cs="Arial"/>
          <w:lang w:val="fr-CH"/>
        </w:rPr>
      </w:pPr>
    </w:p>
    <w:p w:rsidR="00C83540" w:rsidRPr="000D0E2F" w:rsidRDefault="00B86EE7" w:rsidP="00C83540">
      <w:pPr>
        <w:pStyle w:val="berschrift2"/>
        <w:rPr>
          <w:rFonts w:ascii="Arial" w:hAnsi="Arial" w:cs="Arial"/>
        </w:rPr>
      </w:pPr>
      <w:r w:rsidRPr="000D0E2F">
        <w:rPr>
          <w:rFonts w:ascii="Arial" w:hAnsi="Arial" w:cs="Arial"/>
        </w:rPr>
        <w:t>Bemerkungen</w:t>
      </w:r>
      <w:r w:rsidR="00C83540" w:rsidRPr="000D0E2F">
        <w:rPr>
          <w:rFonts w:ascii="Arial" w:hAnsi="Arial" w:cs="Arial"/>
        </w:rPr>
        <w:t xml:space="preserve">: 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98"/>
      </w:tblGrid>
      <w:tr w:rsidR="00C83540" w:rsidRPr="000D0E2F" w:rsidTr="00B86EE7">
        <w:tc>
          <w:tcPr>
            <w:tcW w:w="6946" w:type="dxa"/>
          </w:tcPr>
          <w:p w:rsidR="00C83540" w:rsidRPr="000D0E2F" w:rsidRDefault="00C83540" w:rsidP="00C8354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C83540" w:rsidRPr="000D0E2F" w:rsidTr="00B86EE7">
        <w:tc>
          <w:tcPr>
            <w:tcW w:w="6946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C83540" w:rsidRPr="000D0E2F" w:rsidTr="00B86EE7">
        <w:tc>
          <w:tcPr>
            <w:tcW w:w="6946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C83540" w:rsidRPr="000D0E2F" w:rsidTr="00B86EE7">
        <w:tc>
          <w:tcPr>
            <w:tcW w:w="6946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C83540" w:rsidRPr="000D0E2F" w:rsidRDefault="00C83540" w:rsidP="00B86EE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C83540" w:rsidRPr="000D0E2F" w:rsidTr="00B86EE7">
        <w:tc>
          <w:tcPr>
            <w:tcW w:w="6946" w:type="dxa"/>
          </w:tcPr>
          <w:p w:rsidR="00C83540" w:rsidRPr="000D0E2F" w:rsidRDefault="00C83540" w:rsidP="00B86EE7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C83540" w:rsidRPr="000D0E2F" w:rsidRDefault="00C83540" w:rsidP="00B86EE7">
            <w:pPr>
              <w:rPr>
                <w:rFonts w:ascii="Arial" w:hAnsi="Arial" w:cs="Arial"/>
              </w:rPr>
            </w:pPr>
          </w:p>
        </w:tc>
      </w:tr>
    </w:tbl>
    <w:p w:rsidR="00C55ACE" w:rsidRPr="000D0E2F" w:rsidRDefault="00C55ACE" w:rsidP="00C83540">
      <w:pPr>
        <w:pStyle w:val="berschrift2"/>
        <w:rPr>
          <w:rFonts w:ascii="Arial" w:hAnsi="Arial" w:cs="Arial"/>
        </w:rPr>
      </w:pPr>
    </w:p>
    <w:p w:rsidR="00C83540" w:rsidRPr="000D0E2F" w:rsidRDefault="00B86EE7" w:rsidP="00C83540">
      <w:pPr>
        <w:pStyle w:val="berschrift2"/>
        <w:rPr>
          <w:rFonts w:ascii="Arial" w:hAnsi="Arial" w:cs="Arial"/>
        </w:rPr>
      </w:pPr>
      <w:r w:rsidRPr="000D0E2F">
        <w:rPr>
          <w:rFonts w:ascii="Arial" w:hAnsi="Arial" w:cs="Arial"/>
        </w:rPr>
        <w:t>Allgemeines</w:t>
      </w:r>
      <w:r w:rsidR="00C83540" w:rsidRPr="000D0E2F">
        <w:rPr>
          <w:rFonts w:ascii="Arial" w:hAnsi="Arial" w:cs="Arial"/>
        </w:rPr>
        <w:t xml:space="preserve">: </w:t>
      </w:r>
    </w:p>
    <w:p w:rsidR="00967E25" w:rsidRPr="000D0E2F" w:rsidRDefault="00B86EE7" w:rsidP="00E4202C">
      <w:pPr>
        <w:pStyle w:val="KeinLeerraum"/>
        <w:rPr>
          <w:shd w:val="clear" w:color="auto" w:fill="FFFFFF"/>
        </w:rPr>
      </w:pPr>
      <w:r w:rsidRPr="000D0E2F">
        <w:rPr>
          <w:shd w:val="clear" w:color="auto" w:fill="FFFFFF"/>
        </w:rPr>
        <w:t xml:space="preserve">Bei </w:t>
      </w:r>
      <w:r w:rsidR="00967E25" w:rsidRPr="000D0E2F">
        <w:rPr>
          <w:shd w:val="clear" w:color="auto" w:fill="FFFFFF"/>
        </w:rPr>
        <w:t xml:space="preserve">einem </w:t>
      </w:r>
      <w:r w:rsidRPr="000D0E2F">
        <w:rPr>
          <w:shd w:val="clear" w:color="auto" w:fill="FFFFFF"/>
        </w:rPr>
        <w:t xml:space="preserve">Kursabbruch </w:t>
      </w:r>
      <w:r w:rsidR="00967E25" w:rsidRPr="000D0E2F">
        <w:rPr>
          <w:shd w:val="clear" w:color="auto" w:fill="FFFFFF"/>
        </w:rPr>
        <w:t xml:space="preserve">nach einem vollständigen Modul werden nach Abzug einer </w:t>
      </w:r>
      <w:r w:rsidRPr="000D0E2F">
        <w:rPr>
          <w:shd w:val="clear" w:color="auto" w:fill="FFFFFF"/>
        </w:rPr>
        <w:t xml:space="preserve">Bearbeitungsgebühr von CHF 100.00 </w:t>
      </w:r>
      <w:r w:rsidR="00967E25" w:rsidRPr="000D0E2F">
        <w:rPr>
          <w:shd w:val="clear" w:color="auto" w:fill="FFFFFF"/>
        </w:rPr>
        <w:t xml:space="preserve">die weiteren Module </w:t>
      </w:r>
      <w:r w:rsidRPr="000D0E2F">
        <w:rPr>
          <w:shd w:val="clear" w:color="auto" w:fill="FFFFFF"/>
        </w:rPr>
        <w:t>zurückerstattet.</w:t>
      </w:r>
      <w:r w:rsidR="00967E25" w:rsidRPr="000D0E2F">
        <w:rPr>
          <w:shd w:val="clear" w:color="auto" w:fill="FFFFFF"/>
        </w:rPr>
        <w:t xml:space="preserve"> </w:t>
      </w:r>
    </w:p>
    <w:p w:rsidR="00967E25" w:rsidRPr="000D0E2F" w:rsidRDefault="00967E25" w:rsidP="00E4202C">
      <w:pPr>
        <w:pStyle w:val="KeinLeerraum"/>
        <w:rPr>
          <w:shd w:val="clear" w:color="auto" w:fill="FFFFFF"/>
        </w:rPr>
      </w:pPr>
      <w:r w:rsidRPr="000D0E2F">
        <w:rPr>
          <w:shd w:val="clear" w:color="auto" w:fill="FFFFFF"/>
        </w:rPr>
        <w:t>Bei einem Kursabbruch während einem Modul entfällt eine Rückzahlung</w:t>
      </w:r>
      <w:r w:rsidR="00E4202C">
        <w:rPr>
          <w:shd w:val="clear" w:color="auto" w:fill="FFFFFF"/>
        </w:rPr>
        <w:t xml:space="preserve"> des laufenden Moduls</w:t>
      </w:r>
      <w:r w:rsidRPr="000D0E2F">
        <w:rPr>
          <w:shd w:val="clear" w:color="auto" w:fill="FFFFFF"/>
        </w:rPr>
        <w:t xml:space="preserve">. </w:t>
      </w:r>
      <w:r w:rsidR="00A945E1" w:rsidRPr="000D0E2F">
        <w:rPr>
          <w:shd w:val="clear" w:color="auto" w:fill="FFFFFF"/>
        </w:rPr>
        <w:br/>
      </w:r>
      <w:r w:rsidRPr="000D0E2F">
        <w:rPr>
          <w:shd w:val="clear" w:color="auto" w:fill="FFFFFF"/>
        </w:rPr>
        <w:t xml:space="preserve">Falls ein Modul aus organisatorischen Gründen </w:t>
      </w:r>
      <w:r w:rsidR="003F3E47" w:rsidRPr="000D0E2F">
        <w:rPr>
          <w:shd w:val="clear" w:color="auto" w:fill="FFFFFF"/>
        </w:rPr>
        <w:t xml:space="preserve">seitens der ACADEMY </w:t>
      </w:r>
      <w:r w:rsidRPr="000D0E2F">
        <w:rPr>
          <w:shd w:val="clear" w:color="auto" w:fill="FFFFFF"/>
        </w:rPr>
        <w:t>abgesagt werd</w:t>
      </w:r>
      <w:r w:rsidR="003F3E47" w:rsidRPr="000D0E2F">
        <w:rPr>
          <w:shd w:val="clear" w:color="auto" w:fill="FFFFFF"/>
        </w:rPr>
        <w:t>en muss, werden sämtliche Kursgebühren</w:t>
      </w:r>
      <w:r w:rsidRPr="000D0E2F">
        <w:rPr>
          <w:shd w:val="clear" w:color="auto" w:fill="FFFFFF"/>
        </w:rPr>
        <w:t xml:space="preserve"> zurückerstattet. </w:t>
      </w:r>
    </w:p>
    <w:p w:rsidR="00D36826" w:rsidRPr="000D0E2F" w:rsidRDefault="00A945E1" w:rsidP="00D36826">
      <w:pPr>
        <w:rPr>
          <w:rFonts w:ascii="Arial" w:hAnsi="Arial" w:cs="Arial"/>
          <w:color w:val="000000"/>
          <w:szCs w:val="21"/>
          <w:shd w:val="clear" w:color="auto" w:fill="FFFFFF"/>
        </w:rPr>
      </w:pPr>
      <w:r w:rsidRPr="000D0E2F">
        <w:rPr>
          <w:rFonts w:ascii="Arial" w:hAnsi="Arial" w:cs="Arial"/>
          <w:color w:val="000000"/>
          <w:szCs w:val="21"/>
          <w:shd w:val="clear" w:color="auto" w:fill="FFFFFF"/>
        </w:rPr>
        <w:t>Studenten: Halber Preis</w:t>
      </w:r>
      <w:r w:rsidR="00840662" w:rsidRPr="000D0E2F">
        <w:rPr>
          <w:rFonts w:ascii="Arial" w:hAnsi="Arial" w:cs="Arial"/>
          <w:color w:val="000000"/>
          <w:szCs w:val="21"/>
          <w:shd w:val="clear" w:color="auto" w:fill="FFFFFF"/>
        </w:rPr>
        <w:t>.</w:t>
      </w:r>
      <w:r w:rsidRPr="000D0E2F">
        <w:rPr>
          <w:rFonts w:ascii="Arial" w:hAnsi="Arial" w:cs="Arial"/>
          <w:color w:val="000000"/>
          <w:szCs w:val="21"/>
          <w:shd w:val="clear" w:color="auto" w:fill="FFFFFF"/>
        </w:rPr>
        <w:tab/>
        <w:t>Erwerbslose: Nach Vereinbarung</w:t>
      </w:r>
      <w:r w:rsidR="00840662" w:rsidRPr="000D0E2F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2A3D42" w:rsidRPr="000D0E2F" w:rsidRDefault="00B86EE7" w:rsidP="00B86EE7">
      <w:pPr>
        <w:rPr>
          <w:rFonts w:ascii="Arial" w:hAnsi="Arial" w:cs="Arial"/>
          <w:snapToGrid w:val="0"/>
          <w:lang w:eastAsia="de-DE"/>
        </w:rPr>
      </w:pPr>
      <w:r w:rsidRPr="000D0E2F">
        <w:rPr>
          <w:rFonts w:ascii="Arial" w:hAnsi="Arial" w:cs="Arial"/>
          <w:snapToGrid w:val="0"/>
          <w:lang w:eastAsia="de-DE"/>
        </w:rPr>
        <w:t>Die Teilnahmebestätigung erha</w:t>
      </w:r>
      <w:r w:rsidR="002A3D42" w:rsidRPr="000D0E2F">
        <w:rPr>
          <w:rFonts w:ascii="Arial" w:hAnsi="Arial" w:cs="Arial"/>
          <w:snapToGrid w:val="0"/>
          <w:lang w:eastAsia="de-DE"/>
        </w:rPr>
        <w:t>lten Sie nach Überweisung der Weiter</w:t>
      </w:r>
      <w:r w:rsidRPr="000D0E2F">
        <w:rPr>
          <w:rFonts w:ascii="Arial" w:hAnsi="Arial" w:cs="Arial"/>
          <w:snapToGrid w:val="0"/>
          <w:lang w:eastAsia="de-DE"/>
        </w:rPr>
        <w:t xml:space="preserve">bildungskosten auf das Postcheck-Konto Nr. 80-556903-6, SVHA in 3000 Bern (Vermerk "ACADEMY“). </w:t>
      </w:r>
    </w:p>
    <w:p w:rsidR="00967E25" w:rsidRPr="000D0E2F" w:rsidRDefault="00967E25" w:rsidP="00967E25">
      <w:pPr>
        <w:rPr>
          <w:rFonts w:ascii="Arial" w:hAnsi="Arial" w:cs="Arial"/>
          <w:snapToGrid w:val="0"/>
          <w:lang w:eastAsia="de-DE"/>
        </w:rPr>
      </w:pPr>
      <w:r w:rsidRPr="000D0E2F">
        <w:rPr>
          <w:rFonts w:ascii="Arial" w:hAnsi="Arial" w:cs="Arial"/>
          <w:snapToGrid w:val="0"/>
          <w:lang w:eastAsia="de-DE"/>
        </w:rPr>
        <w:t>IBAN CH22 0900 0000 8055 6903 6</w:t>
      </w:r>
    </w:p>
    <w:p w:rsidR="00967E25" w:rsidRPr="000D0E2F" w:rsidRDefault="00967E25" w:rsidP="00967E25">
      <w:pPr>
        <w:rPr>
          <w:rFonts w:ascii="Arial" w:hAnsi="Arial" w:cs="Arial"/>
          <w:snapToGrid w:val="0"/>
          <w:lang w:eastAsia="de-DE"/>
        </w:rPr>
      </w:pPr>
      <w:r w:rsidRPr="000D0E2F">
        <w:rPr>
          <w:rFonts w:ascii="Arial" w:hAnsi="Arial" w:cs="Arial"/>
          <w:snapToGrid w:val="0"/>
          <w:lang w:eastAsia="de-DE"/>
        </w:rPr>
        <w:t>BIC POFICHBEXXX</w:t>
      </w:r>
    </w:p>
    <w:p w:rsidR="00967E25" w:rsidRPr="000D0E2F" w:rsidRDefault="00967E25" w:rsidP="00B86EE7">
      <w:pPr>
        <w:rPr>
          <w:rFonts w:ascii="Arial" w:hAnsi="Arial" w:cs="Arial"/>
          <w:snapToGrid w:val="0"/>
          <w:lang w:eastAsia="de-DE"/>
        </w:rPr>
      </w:pPr>
    </w:p>
    <w:p w:rsidR="00B86EE7" w:rsidRPr="000D0E2F" w:rsidRDefault="00B86EE7" w:rsidP="00D36826">
      <w:pPr>
        <w:rPr>
          <w:rFonts w:ascii="Arial" w:hAnsi="Arial" w:cs="Arial"/>
        </w:rPr>
      </w:pPr>
    </w:p>
    <w:p w:rsidR="00D36826" w:rsidRPr="000D0E2F" w:rsidRDefault="00D36826" w:rsidP="00D36826">
      <w:pPr>
        <w:rPr>
          <w:rFonts w:ascii="Arial" w:hAnsi="Arial" w:cs="Arial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36826" w:rsidRPr="000D0E2F" w:rsidTr="00B86EE7">
        <w:tc>
          <w:tcPr>
            <w:tcW w:w="4672" w:type="dxa"/>
          </w:tcPr>
          <w:p w:rsidR="00D36826" w:rsidRPr="000D0E2F" w:rsidRDefault="00D36826" w:rsidP="00D36826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Ort, Datum</w:t>
            </w:r>
          </w:p>
        </w:tc>
        <w:tc>
          <w:tcPr>
            <w:tcW w:w="4672" w:type="dxa"/>
          </w:tcPr>
          <w:p w:rsidR="00D36826" w:rsidRPr="000D0E2F" w:rsidRDefault="00C55ACE" w:rsidP="00B86EE7">
            <w:pPr>
              <w:spacing w:line="259" w:lineRule="auto"/>
              <w:rPr>
                <w:rFonts w:ascii="Arial" w:hAnsi="Arial" w:cs="Arial"/>
              </w:rPr>
            </w:pPr>
            <w:r w:rsidRPr="000D0E2F">
              <w:rPr>
                <w:rFonts w:ascii="Arial" w:hAnsi="Arial" w:cs="Arial"/>
              </w:rPr>
              <w:t>Unterschrift</w:t>
            </w:r>
          </w:p>
        </w:tc>
      </w:tr>
    </w:tbl>
    <w:p w:rsidR="00D36826" w:rsidRPr="000D0E2F" w:rsidRDefault="00D36826" w:rsidP="00D36826">
      <w:pPr>
        <w:rPr>
          <w:rFonts w:ascii="Arial" w:hAnsi="Arial" w:cs="Arial"/>
          <w:lang w:eastAsia="de-DE"/>
        </w:rPr>
      </w:pPr>
    </w:p>
    <w:p w:rsidR="006C0676" w:rsidRPr="000D0E2F" w:rsidRDefault="006C0676" w:rsidP="00D36826">
      <w:pPr>
        <w:rPr>
          <w:rFonts w:ascii="Arial" w:hAnsi="Arial" w:cs="Arial"/>
          <w:lang w:eastAsia="de-DE"/>
        </w:rPr>
      </w:pPr>
      <w:r w:rsidRPr="000D0E2F">
        <w:rPr>
          <w:rFonts w:ascii="Arial" w:hAnsi="Arial" w:cs="Arial"/>
          <w:lang w:eastAsia="de-DE"/>
        </w:rPr>
        <w:t>Bitte vollständig ausgefüllt und unterschrieben senden an:</w:t>
      </w:r>
    </w:p>
    <w:p w:rsidR="00A945E1" w:rsidRPr="000D0E2F" w:rsidRDefault="00A945E1" w:rsidP="00D36826">
      <w:pPr>
        <w:rPr>
          <w:rFonts w:ascii="Arial" w:hAnsi="Arial" w:cs="Arial"/>
          <w:lang w:eastAsia="de-DE"/>
        </w:rPr>
      </w:pPr>
      <w:r w:rsidRPr="000D0E2F">
        <w:rPr>
          <w:rFonts w:ascii="Arial" w:hAnsi="Arial" w:cs="Arial"/>
          <w:lang w:eastAsia="de-DE"/>
        </w:rPr>
        <w:t>Sekretariat SVHA</w:t>
      </w:r>
      <w:r w:rsidRPr="000D0E2F">
        <w:rPr>
          <w:rFonts w:ascii="Arial" w:hAnsi="Arial" w:cs="Arial"/>
          <w:lang w:eastAsia="de-DE"/>
        </w:rPr>
        <w:br/>
        <w:t>Dorfhaldenstrasse 5a</w:t>
      </w:r>
      <w:r w:rsidRPr="000D0E2F">
        <w:rPr>
          <w:rFonts w:ascii="Arial" w:hAnsi="Arial" w:cs="Arial"/>
          <w:lang w:eastAsia="de-DE"/>
        </w:rPr>
        <w:br/>
        <w:t>6052 Hergiswil</w:t>
      </w:r>
      <w:r w:rsidR="006C0676" w:rsidRPr="000D0E2F">
        <w:rPr>
          <w:rFonts w:ascii="Arial" w:hAnsi="Arial" w:cs="Arial"/>
          <w:lang w:eastAsia="de-DE"/>
        </w:rPr>
        <w:br/>
      </w:r>
    </w:p>
    <w:p w:rsidR="00A945E1" w:rsidRPr="000D0E2F" w:rsidRDefault="00A945E1" w:rsidP="00D36826">
      <w:pPr>
        <w:rPr>
          <w:rFonts w:ascii="Arial" w:hAnsi="Arial" w:cs="Arial"/>
          <w:lang w:eastAsia="de-DE"/>
        </w:rPr>
      </w:pPr>
      <w:r w:rsidRPr="000D0E2F">
        <w:rPr>
          <w:rFonts w:ascii="Arial" w:hAnsi="Arial" w:cs="Arial"/>
          <w:lang w:eastAsia="de-DE"/>
        </w:rPr>
        <w:t>Tel. 041 630 07 60</w:t>
      </w:r>
      <w:r w:rsidRPr="000D0E2F">
        <w:rPr>
          <w:rFonts w:ascii="Arial" w:hAnsi="Arial" w:cs="Arial"/>
          <w:lang w:eastAsia="de-DE"/>
        </w:rPr>
        <w:br/>
        <w:t>sekretariat@svha.ch</w:t>
      </w:r>
    </w:p>
    <w:sectPr w:rsidR="00A945E1" w:rsidRPr="000D0E2F" w:rsidSect="00AD51F1">
      <w:footerReference w:type="default" r:id="rId8"/>
      <w:headerReference w:type="first" r:id="rId9"/>
      <w:footerReference w:type="first" r:id="rId10"/>
      <w:pgSz w:w="11906" w:h="16838"/>
      <w:pgMar w:top="1134" w:right="992" w:bottom="1134" w:left="1560" w:header="851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38" w:rsidRDefault="00724C38" w:rsidP="0008413F">
      <w:pPr>
        <w:spacing w:before="0" w:after="0" w:line="240" w:lineRule="auto"/>
      </w:pPr>
      <w:r>
        <w:separator/>
      </w:r>
    </w:p>
  </w:endnote>
  <w:endnote w:type="continuationSeparator" w:id="0">
    <w:p w:rsidR="00724C38" w:rsidRDefault="00724C38" w:rsidP="00084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ober Book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Futura LT Bold">
    <w:altName w:val="Tw Cen MT Condensed Extra Bold"/>
    <w:charset w:val="00"/>
    <w:family w:val="auto"/>
    <w:pitch w:val="variable"/>
    <w:sig w:usb0="00000003" w:usb1="4000004A" w:usb2="00000000" w:usb3="00000000" w:csb0="00000001" w:csb1="00000000"/>
  </w:font>
  <w:font w:name="Glober x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rique Grotesk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">
    <w:altName w:val="Mangal"/>
    <w:charset w:val="00"/>
    <w:family w:val="auto"/>
    <w:pitch w:val="variable"/>
    <w:sig w:usb0="800000AF" w:usb1="4000004A" w:usb2="00000000" w:usb3="00000000" w:csb0="00000001" w:csb1="00000000"/>
  </w:font>
  <w:font w:name="Glober Book Italic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Glober SemiBold Italic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673"/>
    </w:tblGrid>
    <w:tr w:rsidR="00D04923" w:rsidRPr="00B26093" w:rsidTr="00AD51F1">
      <w:tc>
        <w:tcPr>
          <w:tcW w:w="4798" w:type="dxa"/>
          <w:vAlign w:val="bottom"/>
        </w:tcPr>
        <w:p w:rsidR="00D04923" w:rsidRPr="00B26093" w:rsidRDefault="00E951C4" w:rsidP="00B345A3">
          <w:pPr>
            <w:pStyle w:val="Zitat"/>
            <w:rPr>
              <w:rStyle w:val="IntensiveHervorhebung"/>
              <w:iCs/>
              <w:sz w:val="18"/>
              <w:szCs w:val="18"/>
            </w:rPr>
          </w:pPr>
          <w:hyperlink r:id="rId1" w:history="1">
            <w:r w:rsidR="00D04923" w:rsidRPr="00B26093">
              <w:rPr>
                <w:rStyle w:val="Hyperlink"/>
                <w:rFonts w:ascii="Glober SemiBold Italic" w:hAnsi="Glober SemiBold Italic"/>
                <w:color w:val="00632E"/>
                <w:szCs w:val="18"/>
                <w:u w:val="none"/>
              </w:rPr>
              <w:t>www.svha.ch</w:t>
            </w:r>
          </w:hyperlink>
          <w:r w:rsidR="00D04923" w:rsidRPr="00B26093">
            <w:t xml:space="preserve"> | </w:t>
          </w:r>
          <w:hyperlink r:id="rId2" w:history="1">
            <w:r w:rsidR="00D04923" w:rsidRPr="00B26093">
              <w:rPr>
                <w:rStyle w:val="Hyperlink"/>
                <w:rFonts w:ascii="Glober SemiBold Italic" w:hAnsi="Glober SemiBold Italic"/>
                <w:color w:val="00632E"/>
                <w:szCs w:val="18"/>
                <w:u w:val="none"/>
              </w:rPr>
              <w:t>www.ssmh.ch</w:t>
            </w:r>
          </w:hyperlink>
          <w:r w:rsidR="00D04923" w:rsidRPr="00B26093">
            <w:rPr>
              <w:rStyle w:val="IntensiveHervorhebung"/>
              <w:iCs/>
              <w:sz w:val="18"/>
              <w:szCs w:val="18"/>
            </w:rPr>
            <w:t xml:space="preserve"> </w:t>
          </w:r>
        </w:p>
      </w:tc>
      <w:tc>
        <w:tcPr>
          <w:tcW w:w="4673" w:type="dxa"/>
          <w:vAlign w:val="bottom"/>
        </w:tcPr>
        <w:p w:rsidR="00D04923" w:rsidRPr="00B26093" w:rsidRDefault="0021084A" w:rsidP="00B345A3">
          <w:pPr>
            <w:pStyle w:val="Zitat"/>
            <w:spacing w:after="0"/>
            <w:jc w:val="right"/>
            <w:rPr>
              <w:lang w:val="de-DE"/>
            </w:rPr>
          </w:pPr>
          <w:r w:rsidRPr="00B26093">
            <w:rPr>
              <w:lang w:val="de-DE"/>
            </w:rPr>
            <w:fldChar w:fldCharType="begin"/>
          </w:r>
          <w:r w:rsidR="00D04923" w:rsidRPr="00B26093">
            <w:rPr>
              <w:lang w:val="de-DE"/>
            </w:rPr>
            <w:instrText>PAGE   \* MERGEFORMAT</w:instrText>
          </w:r>
          <w:r w:rsidRPr="00B26093">
            <w:rPr>
              <w:lang w:val="de-DE"/>
            </w:rPr>
            <w:fldChar w:fldCharType="separate"/>
          </w:r>
          <w:r w:rsidR="00E951C4">
            <w:rPr>
              <w:noProof/>
              <w:lang w:val="de-DE"/>
            </w:rPr>
            <w:t>2</w:t>
          </w:r>
          <w:r w:rsidRPr="00B26093">
            <w:rPr>
              <w:lang w:val="de-DE"/>
            </w:rPr>
            <w:fldChar w:fldCharType="end"/>
          </w:r>
        </w:p>
      </w:tc>
    </w:tr>
  </w:tbl>
  <w:p w:rsidR="00D04923" w:rsidRPr="00F72641" w:rsidRDefault="00D04923" w:rsidP="00B345A3">
    <w:pPr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23" w:rsidRDefault="00D04923" w:rsidP="00242EF1"/>
  <w:p w:rsidR="00D04923" w:rsidRDefault="00D04923" w:rsidP="00AD51F1">
    <w:pPr>
      <w:pStyle w:val="Zitat"/>
    </w:pPr>
    <w:r>
      <w:t>Sekretariat SVHA | SSMH | SSMO: Frau V. Greising, Dorfhaldenstrasse 5, CH-6052 Hergiswil</w:t>
    </w:r>
  </w:p>
  <w:p w:rsidR="00D04923" w:rsidRPr="00AD51F1" w:rsidRDefault="00D04923" w:rsidP="00AD51F1">
    <w:pPr>
      <w:pStyle w:val="Zitat"/>
    </w:pPr>
    <w:r>
      <w:t xml:space="preserve">Telefon: +41 (0)41 630 07 60 | E-Mail: </w:t>
    </w:r>
    <w:hyperlink r:id="rId1" w:history="1">
      <w:r w:rsidRPr="00AD51F1">
        <w:rPr>
          <w:rStyle w:val="Hyperlink"/>
          <w:rFonts w:ascii="Glober SemiBold Italic" w:hAnsi="Glober SemiBold Italic"/>
          <w:color w:val="00632E"/>
          <w:szCs w:val="18"/>
          <w:u w:val="none"/>
        </w:rPr>
        <w:t>info@svha.ch</w:t>
      </w:r>
    </w:hyperlink>
    <w:r>
      <w:t xml:space="preserve"> | </w:t>
    </w:r>
    <w:hyperlink r:id="rId2" w:history="1">
      <w:r w:rsidRPr="00AD51F1">
        <w:rPr>
          <w:rStyle w:val="Hyperlink"/>
          <w:rFonts w:ascii="Glober SemiBold Italic" w:hAnsi="Glober SemiBold Italic"/>
          <w:color w:val="00632E"/>
          <w:szCs w:val="18"/>
          <w:u w:val="none"/>
        </w:rPr>
        <w:t>info@ssmh.ch</w:t>
      </w:r>
    </w:hyperlink>
    <w:r>
      <w:t xml:space="preserve"> </w:t>
    </w:r>
  </w:p>
  <w:tbl>
    <w:tblPr>
      <w:tblStyle w:val="Tabellenraster"/>
      <w:tblW w:w="0" w:type="auto"/>
      <w:tblInd w:w="-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672"/>
    </w:tblGrid>
    <w:tr w:rsidR="00D04923" w:rsidRPr="00B26093" w:rsidTr="00AD51F1">
      <w:tc>
        <w:tcPr>
          <w:tcW w:w="4798" w:type="dxa"/>
          <w:vAlign w:val="bottom"/>
        </w:tcPr>
        <w:p w:rsidR="00D04923" w:rsidRPr="00B26093" w:rsidRDefault="00E951C4" w:rsidP="00B345A3">
          <w:pPr>
            <w:pStyle w:val="Zitat"/>
            <w:rPr>
              <w:rStyle w:val="IntensiveHervorhebung"/>
              <w:iCs/>
              <w:sz w:val="18"/>
              <w:szCs w:val="18"/>
            </w:rPr>
          </w:pPr>
          <w:hyperlink r:id="rId3" w:history="1">
            <w:r w:rsidR="00D04923" w:rsidRPr="00B26093">
              <w:rPr>
                <w:rStyle w:val="Hyperlink"/>
                <w:rFonts w:ascii="Glober SemiBold Italic" w:hAnsi="Glober SemiBold Italic"/>
                <w:color w:val="00632E"/>
                <w:szCs w:val="18"/>
                <w:u w:val="none"/>
              </w:rPr>
              <w:t>www.svha.ch</w:t>
            </w:r>
          </w:hyperlink>
          <w:r w:rsidR="00D04923" w:rsidRPr="00B26093">
            <w:t xml:space="preserve"> | </w:t>
          </w:r>
          <w:hyperlink r:id="rId4" w:history="1">
            <w:r w:rsidR="00D04923" w:rsidRPr="00B26093">
              <w:rPr>
                <w:rStyle w:val="Hyperlink"/>
                <w:rFonts w:ascii="Glober SemiBold Italic" w:hAnsi="Glober SemiBold Italic"/>
                <w:color w:val="00632E"/>
                <w:szCs w:val="18"/>
                <w:u w:val="none"/>
              </w:rPr>
              <w:t>www.ssmh.ch</w:t>
            </w:r>
          </w:hyperlink>
          <w:r w:rsidR="00D04923" w:rsidRPr="00B26093">
            <w:rPr>
              <w:rStyle w:val="IntensiveHervorhebung"/>
              <w:iCs/>
              <w:sz w:val="18"/>
              <w:szCs w:val="18"/>
            </w:rPr>
            <w:t xml:space="preserve"> </w:t>
          </w:r>
        </w:p>
      </w:tc>
      <w:tc>
        <w:tcPr>
          <w:tcW w:w="4672" w:type="dxa"/>
          <w:vAlign w:val="bottom"/>
        </w:tcPr>
        <w:p w:rsidR="00D04923" w:rsidRPr="00B26093" w:rsidRDefault="0021084A" w:rsidP="00B345A3">
          <w:pPr>
            <w:pStyle w:val="Zitat"/>
            <w:spacing w:after="0"/>
            <w:jc w:val="right"/>
            <w:rPr>
              <w:lang w:val="de-DE"/>
            </w:rPr>
          </w:pPr>
          <w:r w:rsidRPr="00B26093">
            <w:rPr>
              <w:lang w:val="de-DE"/>
            </w:rPr>
            <w:fldChar w:fldCharType="begin"/>
          </w:r>
          <w:r w:rsidR="00D04923" w:rsidRPr="00B26093">
            <w:rPr>
              <w:lang w:val="de-DE"/>
            </w:rPr>
            <w:instrText>PAGE   \* MERGEFORMAT</w:instrText>
          </w:r>
          <w:r w:rsidRPr="00B26093">
            <w:rPr>
              <w:lang w:val="de-DE"/>
            </w:rPr>
            <w:fldChar w:fldCharType="separate"/>
          </w:r>
          <w:r w:rsidR="00E951C4">
            <w:rPr>
              <w:noProof/>
              <w:lang w:val="de-DE"/>
            </w:rPr>
            <w:t>1</w:t>
          </w:r>
          <w:r w:rsidRPr="00B26093">
            <w:rPr>
              <w:lang w:val="de-DE"/>
            </w:rPr>
            <w:fldChar w:fldCharType="end"/>
          </w:r>
        </w:p>
      </w:tc>
    </w:tr>
  </w:tbl>
  <w:p w:rsidR="00D04923" w:rsidRPr="00B26093" w:rsidRDefault="00D04923" w:rsidP="00B345A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38" w:rsidRDefault="00724C38" w:rsidP="0008413F">
      <w:pPr>
        <w:spacing w:before="0" w:after="0" w:line="240" w:lineRule="auto"/>
      </w:pPr>
      <w:r>
        <w:separator/>
      </w:r>
    </w:p>
  </w:footnote>
  <w:footnote w:type="continuationSeparator" w:id="0">
    <w:p w:rsidR="00724C38" w:rsidRDefault="00724C38" w:rsidP="00084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23" w:rsidRPr="00B26093" w:rsidRDefault="00D04923" w:rsidP="00B26093">
    <w:pPr>
      <w:rPr>
        <w:lang w:val="de-DE"/>
      </w:rPr>
    </w:pPr>
    <w:r w:rsidRPr="00B26093">
      <w:rPr>
        <w:noProof/>
        <w:lang w:val="en-GB" w:eastAsia="en-GB"/>
      </w:rPr>
      <w:drawing>
        <wp:inline distT="0" distB="0" distL="0" distR="0">
          <wp:extent cx="2647950" cy="723900"/>
          <wp:effectExtent l="0" t="0" r="0" b="0"/>
          <wp:docPr id="27" name="Grafik 27" descr="E:\03 - dessign.ch\2013-12_Website_SVHA\Logo\SVHA_Logo_Farbig_D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3 - dessign.ch\2013-12_Website_SVHA\Logo\SVHA_Logo_Farbig_D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1409852" cy="712440"/>
          <wp:effectExtent l="19050" t="0" r="0" b="0"/>
          <wp:docPr id="1" name="Grafik 0" descr="SVHA Academy Logo NEU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HA Academy Logo NEU 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852" cy="7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39B6"/>
    <w:multiLevelType w:val="hybridMultilevel"/>
    <w:tmpl w:val="8B3E3CBC"/>
    <w:lvl w:ilvl="0" w:tplc="F22E8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353D"/>
    <w:multiLevelType w:val="hybridMultilevel"/>
    <w:tmpl w:val="584E1F3A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0FA"/>
    <w:multiLevelType w:val="hybridMultilevel"/>
    <w:tmpl w:val="080AA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247A"/>
    <w:multiLevelType w:val="hybridMultilevel"/>
    <w:tmpl w:val="4F2CAE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F3F21"/>
    <w:multiLevelType w:val="hybridMultilevel"/>
    <w:tmpl w:val="0A7CA5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66CAB"/>
    <w:multiLevelType w:val="hybridMultilevel"/>
    <w:tmpl w:val="4B64D072"/>
    <w:lvl w:ilvl="0" w:tplc="AD7CFA9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defaultTabStop w:val="708"/>
  <w:autoHyphenation/>
  <w:consecutiveHyphenLimit w:val="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0"/>
    <w:rsid w:val="00001BBF"/>
    <w:rsid w:val="00005167"/>
    <w:rsid w:val="000650A9"/>
    <w:rsid w:val="000711B6"/>
    <w:rsid w:val="0008413F"/>
    <w:rsid w:val="000C10B9"/>
    <w:rsid w:val="000C74F1"/>
    <w:rsid w:val="000D0E2F"/>
    <w:rsid w:val="001037AD"/>
    <w:rsid w:val="00130813"/>
    <w:rsid w:val="00151BA0"/>
    <w:rsid w:val="00161EDB"/>
    <w:rsid w:val="001D2CD1"/>
    <w:rsid w:val="001D517E"/>
    <w:rsid w:val="0021084A"/>
    <w:rsid w:val="0023303A"/>
    <w:rsid w:val="00242EF1"/>
    <w:rsid w:val="00280D0B"/>
    <w:rsid w:val="002A3D42"/>
    <w:rsid w:val="002B4535"/>
    <w:rsid w:val="00301C28"/>
    <w:rsid w:val="00315F84"/>
    <w:rsid w:val="0032706B"/>
    <w:rsid w:val="003874D7"/>
    <w:rsid w:val="003F3E47"/>
    <w:rsid w:val="004320E1"/>
    <w:rsid w:val="00436C82"/>
    <w:rsid w:val="004678BE"/>
    <w:rsid w:val="00492FEB"/>
    <w:rsid w:val="00515123"/>
    <w:rsid w:val="005265D4"/>
    <w:rsid w:val="0055277D"/>
    <w:rsid w:val="00552940"/>
    <w:rsid w:val="005A4ED3"/>
    <w:rsid w:val="005A504D"/>
    <w:rsid w:val="005A54E4"/>
    <w:rsid w:val="005B16CA"/>
    <w:rsid w:val="005D1A58"/>
    <w:rsid w:val="00610402"/>
    <w:rsid w:val="00617A07"/>
    <w:rsid w:val="00623581"/>
    <w:rsid w:val="00680B28"/>
    <w:rsid w:val="006C0676"/>
    <w:rsid w:val="00724C38"/>
    <w:rsid w:val="007405EE"/>
    <w:rsid w:val="00797C96"/>
    <w:rsid w:val="00826ABC"/>
    <w:rsid w:val="008363DC"/>
    <w:rsid w:val="00840662"/>
    <w:rsid w:val="008672E6"/>
    <w:rsid w:val="008E524B"/>
    <w:rsid w:val="008E5427"/>
    <w:rsid w:val="009023A6"/>
    <w:rsid w:val="00931F61"/>
    <w:rsid w:val="00967E25"/>
    <w:rsid w:val="009742C9"/>
    <w:rsid w:val="00A07592"/>
    <w:rsid w:val="00A945E1"/>
    <w:rsid w:val="00AB5BE4"/>
    <w:rsid w:val="00AD51F1"/>
    <w:rsid w:val="00B123C7"/>
    <w:rsid w:val="00B26093"/>
    <w:rsid w:val="00B345A3"/>
    <w:rsid w:val="00B86EE7"/>
    <w:rsid w:val="00BE3117"/>
    <w:rsid w:val="00BF39E2"/>
    <w:rsid w:val="00BF775B"/>
    <w:rsid w:val="00C12484"/>
    <w:rsid w:val="00C26BC1"/>
    <w:rsid w:val="00C55ACE"/>
    <w:rsid w:val="00C83540"/>
    <w:rsid w:val="00CB45ED"/>
    <w:rsid w:val="00D04867"/>
    <w:rsid w:val="00D04923"/>
    <w:rsid w:val="00D2151A"/>
    <w:rsid w:val="00D36826"/>
    <w:rsid w:val="00DA66CA"/>
    <w:rsid w:val="00DD5679"/>
    <w:rsid w:val="00DD5FCB"/>
    <w:rsid w:val="00E327B2"/>
    <w:rsid w:val="00E4202C"/>
    <w:rsid w:val="00E42D4F"/>
    <w:rsid w:val="00E951C4"/>
    <w:rsid w:val="00EB0BA7"/>
    <w:rsid w:val="00ED328C"/>
    <w:rsid w:val="00EE06A7"/>
    <w:rsid w:val="00F72641"/>
    <w:rsid w:val="00FC5715"/>
    <w:rsid w:val="00FE2922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6F1CCD75-DF65-4617-8045-155229BE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826"/>
    <w:pPr>
      <w:spacing w:before="120" w:after="120"/>
    </w:pPr>
    <w:rPr>
      <w:rFonts w:ascii="Glober Book" w:hAnsi="Glober Book"/>
      <w:color w:val="000000" w:themeColor="text1"/>
      <w:sz w:val="21"/>
      <w14:ligatures w14:val="al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0813"/>
    <w:pPr>
      <w:keepNext/>
      <w:keepLines/>
      <w:spacing w:before="360"/>
      <w:outlineLvl w:val="0"/>
    </w:pPr>
    <w:rPr>
      <w:rFonts w:ascii="Futura LT Bold" w:eastAsiaTheme="majorEastAsia" w:hAnsi="Futura LT Bold" w:cstheme="majorBidi"/>
      <w:color w:val="00632E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0813"/>
    <w:pPr>
      <w:keepNext/>
      <w:keepLines/>
      <w:outlineLvl w:val="1"/>
    </w:pPr>
    <w:rPr>
      <w:rFonts w:ascii="Futura LT Bold" w:eastAsiaTheme="majorEastAsia" w:hAnsi="Futura LT Bold" w:cstheme="majorBidi"/>
      <w:color w:val="00632E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813"/>
    <w:pPr>
      <w:keepNext/>
      <w:keepLines/>
      <w:outlineLvl w:val="2"/>
    </w:pPr>
    <w:rPr>
      <w:rFonts w:ascii="Futura LT Bold" w:eastAsiaTheme="majorEastAsia" w:hAnsi="Futura LT Bold" w:cstheme="majorBidi"/>
      <w:color w:val="00632E"/>
      <w:szCs w:val="24"/>
    </w:rPr>
  </w:style>
  <w:style w:type="paragraph" w:styleId="berschrift4">
    <w:name w:val="heading 4"/>
    <w:aliases w:val="Absatzüberschrift"/>
    <w:basedOn w:val="Standard"/>
    <w:next w:val="Standard"/>
    <w:link w:val="berschrift4Zchn"/>
    <w:uiPriority w:val="9"/>
    <w:unhideWhenUsed/>
    <w:qFormat/>
    <w:rsid w:val="00242EF1"/>
    <w:pPr>
      <w:keepNext/>
      <w:keepLines/>
      <w:spacing w:after="0"/>
      <w:outlineLvl w:val="3"/>
    </w:pPr>
    <w:rPr>
      <w:rFonts w:ascii="Glober xBold" w:eastAsiaTheme="majorEastAsia" w:hAnsi="Glober xBold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32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ebung Kursiv"/>
    <w:basedOn w:val="Absatz-Standardschriftart"/>
    <w:uiPriority w:val="20"/>
    <w:rsid w:val="00552940"/>
    <w:rPr>
      <w:rFonts w:ascii="Crique Grotesk Medium" w:hAnsi="Crique Grotesk Medium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0813"/>
    <w:pPr>
      <w:spacing w:before="240" w:after="0" w:line="240" w:lineRule="auto"/>
      <w:contextualSpacing/>
    </w:pPr>
    <w:rPr>
      <w:rFonts w:ascii="Futura LT Bold" w:eastAsiaTheme="majorEastAsia" w:hAnsi="Futura LT Bold" w:cstheme="majorBidi"/>
      <w:color w:val="00632E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0813"/>
    <w:rPr>
      <w:rFonts w:ascii="Futura LT Bold" w:eastAsiaTheme="majorEastAsia" w:hAnsi="Futura LT Bold" w:cstheme="majorBidi"/>
      <w:color w:val="00632E"/>
      <w:kern w:val="28"/>
      <w:sz w:val="40"/>
      <w:szCs w:val="56"/>
      <w14:ligatures w14:val="all"/>
    </w:rPr>
  </w:style>
  <w:style w:type="paragraph" w:styleId="Untertitel">
    <w:name w:val="Subtitle"/>
    <w:basedOn w:val="Standard"/>
    <w:next w:val="Standard"/>
    <w:link w:val="UntertitelZchn"/>
    <w:qFormat/>
    <w:rsid w:val="00617A07"/>
    <w:pPr>
      <w:numPr>
        <w:ilvl w:val="1"/>
      </w:numPr>
      <w:spacing w:after="360" w:line="192" w:lineRule="auto"/>
    </w:pPr>
    <w:rPr>
      <w:rFonts w:ascii="Futura LT" w:eastAsiaTheme="minorEastAsia" w:hAnsi="Futura LT"/>
      <w:color w:val="669C37"/>
      <w:spacing w:val="15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7A07"/>
    <w:rPr>
      <w:rFonts w:ascii="Futura LT" w:eastAsiaTheme="minorEastAsia" w:hAnsi="Futura LT"/>
      <w:color w:val="669C37"/>
      <w:spacing w:val="15"/>
      <w:sz w:val="40"/>
      <w14:ligatures w14:val="al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0813"/>
    <w:rPr>
      <w:rFonts w:ascii="Futura LT Bold" w:eastAsiaTheme="majorEastAsia" w:hAnsi="Futura LT Bold" w:cstheme="majorBidi"/>
      <w:color w:val="00632E"/>
      <w:sz w:val="28"/>
      <w:szCs w:val="32"/>
      <w14:ligatures w14:val="al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0813"/>
    <w:rPr>
      <w:rFonts w:ascii="Futura LT Bold" w:eastAsiaTheme="majorEastAsia" w:hAnsi="Futura LT Bold" w:cstheme="majorBidi"/>
      <w:color w:val="00632E"/>
      <w:sz w:val="24"/>
      <w:szCs w:val="26"/>
      <w14:ligatures w14:val="al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813"/>
    <w:rPr>
      <w:rFonts w:ascii="Futura LT Bold" w:eastAsiaTheme="majorEastAsia" w:hAnsi="Futura LT Bold" w:cstheme="majorBidi"/>
      <w:color w:val="00632E"/>
      <w:sz w:val="21"/>
      <w:szCs w:val="24"/>
      <w14:ligatures w14:val="all"/>
    </w:rPr>
  </w:style>
  <w:style w:type="character" w:customStyle="1" w:styleId="berschrift4Zchn">
    <w:name w:val="Überschrift 4 Zchn"/>
    <w:aliases w:val="Absatzüberschrift Zchn"/>
    <w:basedOn w:val="Absatz-Standardschriftart"/>
    <w:link w:val="berschrift4"/>
    <w:uiPriority w:val="9"/>
    <w:rsid w:val="00242EF1"/>
    <w:rPr>
      <w:rFonts w:ascii="Glober xBold" w:eastAsiaTheme="majorEastAsia" w:hAnsi="Glober xBold" w:cstheme="majorBidi"/>
      <w:iCs/>
      <w:color w:val="000000" w:themeColor="text1"/>
      <w:sz w:val="21"/>
      <w14:ligatures w14:val="all"/>
    </w:rPr>
  </w:style>
  <w:style w:type="paragraph" w:styleId="KeinLeerraum">
    <w:name w:val="No Spacing"/>
    <w:uiPriority w:val="1"/>
    <w:qFormat/>
    <w:rsid w:val="00AB5BE4"/>
    <w:pPr>
      <w:spacing w:after="0" w:line="240" w:lineRule="auto"/>
    </w:pPr>
    <w:rPr>
      <w:rFonts w:ascii="Glober Book" w:hAnsi="Glober Book"/>
      <w:color w:val="000000" w:themeColor="text1"/>
      <w:sz w:val="21"/>
      <w14:ligatures w14:val="all"/>
    </w:rPr>
  </w:style>
  <w:style w:type="character" w:styleId="SchwacheHervorhebung">
    <w:name w:val="Subtle Emphasis"/>
    <w:aliases w:val="Kursiv"/>
    <w:basedOn w:val="Absatz-Standardschriftart"/>
    <w:uiPriority w:val="19"/>
    <w:qFormat/>
    <w:rsid w:val="00797C96"/>
    <w:rPr>
      <w:rFonts w:ascii="Glober Book Italic" w:hAnsi="Glober Book Italic"/>
      <w:i w:val="0"/>
      <w:iCs/>
      <w:color w:val="000000" w:themeColor="text1"/>
      <w:sz w:val="21"/>
    </w:rPr>
  </w:style>
  <w:style w:type="character" w:styleId="IntensiveHervorhebung">
    <w:name w:val="Intense Emphasis"/>
    <w:aliases w:val="Links"/>
    <w:basedOn w:val="Absatz-Standardschriftart"/>
    <w:uiPriority w:val="21"/>
    <w:qFormat/>
    <w:rsid w:val="00617A07"/>
    <w:rPr>
      <w:rFonts w:ascii="Glober SemiBold Italic" w:hAnsi="Glober SemiBold Italic"/>
      <w:i w:val="0"/>
      <w:iCs/>
      <w:color w:val="00632E"/>
      <w:sz w:val="21"/>
    </w:rPr>
  </w:style>
  <w:style w:type="paragraph" w:styleId="Zitat">
    <w:name w:val="Quote"/>
    <w:aliases w:val="Bildlegende"/>
    <w:basedOn w:val="Standard"/>
    <w:next w:val="Standard"/>
    <w:link w:val="ZitatZchn"/>
    <w:uiPriority w:val="29"/>
    <w:qFormat/>
    <w:rsid w:val="00AB5BE4"/>
    <w:pPr>
      <w:spacing w:before="40" w:after="40" w:line="288" w:lineRule="auto"/>
      <w:contextualSpacing/>
    </w:pPr>
    <w:rPr>
      <w:iCs/>
      <w:color w:val="00632E"/>
      <w:sz w:val="18"/>
    </w:rPr>
  </w:style>
  <w:style w:type="character" w:customStyle="1" w:styleId="ZitatZchn">
    <w:name w:val="Zitat Zchn"/>
    <w:aliases w:val="Bildlegende Zchn"/>
    <w:basedOn w:val="Absatz-Standardschriftart"/>
    <w:link w:val="Zitat"/>
    <w:uiPriority w:val="29"/>
    <w:rsid w:val="00AB5BE4"/>
    <w:rPr>
      <w:rFonts w:ascii="Glober Book" w:hAnsi="Glober Book"/>
      <w:iCs/>
      <w:color w:val="00632E"/>
      <w:sz w:val="18"/>
      <w14:ligatures w14:val="all"/>
    </w:rPr>
  </w:style>
  <w:style w:type="paragraph" w:styleId="Listenabsatz">
    <w:name w:val="List Paragraph"/>
    <w:basedOn w:val="Standard"/>
    <w:uiPriority w:val="34"/>
    <w:qFormat/>
    <w:rsid w:val="00797C96"/>
    <w:pPr>
      <w:numPr>
        <w:numId w:val="1"/>
      </w:numPr>
      <w:ind w:left="1134" w:hanging="567"/>
      <w:contextualSpacing/>
    </w:pPr>
  </w:style>
  <w:style w:type="character" w:styleId="Fett">
    <w:name w:val="Strong"/>
    <w:basedOn w:val="Absatz-Standardschriftart"/>
    <w:uiPriority w:val="22"/>
    <w:qFormat/>
    <w:rsid w:val="00617A07"/>
    <w:rPr>
      <w:rFonts w:ascii="Glober SemiBold" w:hAnsi="Glober SemiBold"/>
      <w:b w:val="0"/>
      <w:bCs/>
      <w:color w:val="000000" w:themeColor="text1"/>
      <w:sz w:val="21"/>
    </w:rPr>
  </w:style>
  <w:style w:type="paragraph" w:styleId="Kopfzeile">
    <w:name w:val="header"/>
    <w:basedOn w:val="Standard"/>
    <w:link w:val="KopfzeileZchn"/>
    <w:unhideWhenUsed/>
    <w:rsid w:val="0008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8413F"/>
    <w:rPr>
      <w:rFonts w:ascii="Glober Book" w:hAnsi="Glober Book"/>
      <w:color w:val="000000" w:themeColor="text1"/>
      <w:sz w:val="21"/>
      <w14:ligatures w14:val="all"/>
    </w:rPr>
  </w:style>
  <w:style w:type="paragraph" w:styleId="Fuzeile">
    <w:name w:val="footer"/>
    <w:basedOn w:val="Standard"/>
    <w:link w:val="FuzeileZchn"/>
    <w:uiPriority w:val="99"/>
    <w:unhideWhenUsed/>
    <w:rsid w:val="0008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13F"/>
    <w:rPr>
      <w:rFonts w:ascii="Glober Book" w:hAnsi="Glober Book"/>
      <w:color w:val="000000" w:themeColor="text1"/>
      <w:sz w:val="21"/>
      <w14:ligatures w14:val="all"/>
    </w:rPr>
  </w:style>
  <w:style w:type="table" w:styleId="Tabellenraster">
    <w:name w:val="Table Grid"/>
    <w:basedOn w:val="NormaleTabelle"/>
    <w:uiPriority w:val="39"/>
    <w:rsid w:val="0008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093"/>
    <w:rPr>
      <w:color w:val="0563C1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67"/>
    <w:rPr>
      <w:rFonts w:asciiTheme="majorHAnsi" w:eastAsiaTheme="majorEastAsia" w:hAnsiTheme="majorHAnsi" w:cstheme="majorBidi"/>
      <w:color w:val="1F4D78" w:themeColor="accent1" w:themeShade="7F"/>
      <w:sz w:val="21"/>
      <w14:ligatures w14:val="all"/>
    </w:rPr>
  </w:style>
  <w:style w:type="table" w:customStyle="1" w:styleId="Tabellenraster1">
    <w:name w:val="Tabellenraster1"/>
    <w:basedOn w:val="NormaleTabelle"/>
    <w:next w:val="Tabellenraster"/>
    <w:uiPriority w:val="39"/>
    <w:rsid w:val="000C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27B2"/>
    <w:rPr>
      <w:rFonts w:asciiTheme="majorHAnsi" w:eastAsiaTheme="majorEastAsia" w:hAnsiTheme="majorHAnsi" w:cstheme="majorBidi"/>
      <w:color w:val="2E74B5" w:themeColor="accent1" w:themeShade="BF"/>
      <w:sz w:val="21"/>
      <w14:ligatures w14:val="all"/>
    </w:rPr>
  </w:style>
  <w:style w:type="paragraph" w:customStyle="1" w:styleId="Einschub1">
    <w:name w:val="Einschub 1"/>
    <w:basedOn w:val="Standard"/>
    <w:autoRedefine/>
    <w:rsid w:val="00E327B2"/>
    <w:pPr>
      <w:tabs>
        <w:tab w:val="left" w:pos="1560"/>
      </w:tabs>
      <w:spacing w:before="0" w:after="0" w:line="240" w:lineRule="auto"/>
      <w:ind w:left="340"/>
    </w:pPr>
    <w:rPr>
      <w:rFonts w:ascii="Arial" w:eastAsia="Times New Roman" w:hAnsi="Arial" w:cs="Times New Roman"/>
      <w:b/>
      <w:color w:val="auto"/>
      <w:sz w:val="24"/>
      <w:szCs w:val="20"/>
      <w:lang w:eastAsia="de-DE"/>
      <w14:ligatures w14:val="none"/>
    </w:rPr>
  </w:style>
  <w:style w:type="paragraph" w:customStyle="1" w:styleId="Einschub2">
    <w:name w:val="Einschub 2"/>
    <w:basedOn w:val="Einschub1"/>
    <w:autoRedefine/>
    <w:rsid w:val="00E327B2"/>
    <w:pPr>
      <w:tabs>
        <w:tab w:val="clear" w:pos="1560"/>
        <w:tab w:val="decimal" w:pos="6663"/>
        <w:tab w:val="right" w:pos="8931"/>
      </w:tabs>
      <w:ind w:left="709" w:hanging="709"/>
    </w:pPr>
    <w:rPr>
      <w:sz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D3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5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540"/>
    <w:rPr>
      <w:rFonts w:ascii="Tahoma" w:hAnsi="Tahoma" w:cs="Tahoma"/>
      <w:color w:val="000000" w:themeColor="text1"/>
      <w:sz w:val="16"/>
      <w:szCs w:val="16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h.ch" TargetMode="External"/><Relationship Id="rId1" Type="http://schemas.openxmlformats.org/officeDocument/2006/relationships/hyperlink" Target="http://www.svh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ha.ch" TargetMode="External"/><Relationship Id="rId2" Type="http://schemas.openxmlformats.org/officeDocument/2006/relationships/hyperlink" Target="mailto:info@ssmh.ch" TargetMode="External"/><Relationship Id="rId1" Type="http://schemas.openxmlformats.org/officeDocument/2006/relationships/hyperlink" Target="mailto:info@svha.ch" TargetMode="External"/><Relationship Id="rId4" Type="http://schemas.openxmlformats.org/officeDocument/2006/relationships/hyperlink" Target="http://www.ssm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a%20Etter\Documents\SVHA\Formulare\Antrag%20Dozent%20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5DAB-66AF-4899-8EE4-BDF001F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Dozent d.dotx</Template>
  <TotalTime>0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Etter</dc:creator>
  <cp:lastModifiedBy>sdk</cp:lastModifiedBy>
  <cp:revision>2</cp:revision>
  <dcterms:created xsi:type="dcterms:W3CDTF">2016-01-25T15:45:00Z</dcterms:created>
  <dcterms:modified xsi:type="dcterms:W3CDTF">2016-01-25T15:45:00Z</dcterms:modified>
</cp:coreProperties>
</file>